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3941" w14:textId="77777777" w:rsidR="003C4288" w:rsidRDefault="006E59F5" w:rsidP="002826F9">
      <w:pPr>
        <w:pStyle w:val="Styl2"/>
        <w:tabs>
          <w:tab w:val="num" w:pos="426"/>
        </w:tabs>
        <w:spacing w:after="120"/>
        <w:jc w:val="center"/>
        <w:rPr>
          <w:b/>
          <w:caps/>
          <w:sz w:val="28"/>
          <w:szCs w:val="28"/>
        </w:rPr>
      </w:pPr>
      <w:r w:rsidRPr="003C4288">
        <w:rPr>
          <w:b/>
          <w:caps/>
          <w:sz w:val="28"/>
          <w:szCs w:val="28"/>
        </w:rPr>
        <w:t xml:space="preserve">Potvrzení </w:t>
      </w:r>
      <w:r w:rsidR="00DF1062" w:rsidRPr="003C4288">
        <w:rPr>
          <w:b/>
          <w:caps/>
          <w:sz w:val="28"/>
          <w:szCs w:val="28"/>
        </w:rPr>
        <w:t xml:space="preserve">o </w:t>
      </w:r>
      <w:r w:rsidR="00076BBB" w:rsidRPr="003C4288">
        <w:rPr>
          <w:b/>
          <w:caps/>
          <w:sz w:val="28"/>
          <w:szCs w:val="28"/>
        </w:rPr>
        <w:t>školení</w:t>
      </w:r>
    </w:p>
    <w:p w14:paraId="1D3C4B8E" w14:textId="77777777" w:rsidR="006E59F5" w:rsidRPr="00901057" w:rsidRDefault="009D7C0D" w:rsidP="003C4288">
      <w:pPr>
        <w:pStyle w:val="Styl2"/>
        <w:tabs>
          <w:tab w:val="num" w:pos="426"/>
        </w:tabs>
        <w:spacing w:before="120" w:after="120"/>
        <w:jc w:val="center"/>
        <w:rPr>
          <w:bCs/>
          <w:sz w:val="28"/>
          <w:szCs w:val="28"/>
        </w:rPr>
      </w:pPr>
      <w:r w:rsidRPr="00901057">
        <w:rPr>
          <w:bCs/>
          <w:sz w:val="28"/>
          <w:szCs w:val="28"/>
        </w:rPr>
        <w:t xml:space="preserve">vedoucích práce a odpovědných osob </w:t>
      </w:r>
      <w:r w:rsidR="006C7DAD" w:rsidRPr="00901057">
        <w:rPr>
          <w:bCs/>
          <w:sz w:val="28"/>
          <w:szCs w:val="28"/>
        </w:rPr>
        <w:t xml:space="preserve">za </w:t>
      </w:r>
      <w:r w:rsidRPr="00901057">
        <w:rPr>
          <w:bCs/>
          <w:sz w:val="28"/>
          <w:szCs w:val="28"/>
        </w:rPr>
        <w:t xml:space="preserve">BOZP, PO, </w:t>
      </w:r>
      <w:r w:rsidR="006C7DAD" w:rsidRPr="00901057">
        <w:rPr>
          <w:bCs/>
          <w:sz w:val="28"/>
          <w:szCs w:val="28"/>
        </w:rPr>
        <w:t>OŽP</w:t>
      </w:r>
      <w:r w:rsidR="00A43461" w:rsidRPr="00901057">
        <w:rPr>
          <w:sz w:val="28"/>
          <w:szCs w:val="28"/>
        </w:rPr>
        <w:t xml:space="preserve"> </w:t>
      </w:r>
    </w:p>
    <w:p w14:paraId="2D2B515E" w14:textId="77777777" w:rsidR="0076254A" w:rsidRPr="00903B33" w:rsidRDefault="0076254A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0C0C0"/>
        <w:spacing w:before="120"/>
        <w:outlineLvl w:val="0"/>
        <w:rPr>
          <w:rFonts w:ascii="Arial" w:hAnsi="Arial" w:cs="Arial"/>
          <w:b/>
          <w:bCs/>
          <w:sz w:val="22"/>
          <w:szCs w:val="22"/>
        </w:rPr>
      </w:pPr>
      <w:r w:rsidRPr="00903B33">
        <w:rPr>
          <w:rFonts w:ascii="Arial" w:hAnsi="Arial" w:cs="Arial"/>
          <w:b/>
          <w:bCs/>
          <w:sz w:val="22"/>
          <w:szCs w:val="22"/>
        </w:rPr>
        <w:t>Zaměstnavatel</w:t>
      </w:r>
    </w:p>
    <w:p w14:paraId="71DD4143" w14:textId="77777777" w:rsidR="008320FC" w:rsidRDefault="00A43461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rFonts w:ascii="Arial" w:hAnsi="Arial" w:cs="Arial"/>
          <w:iCs/>
          <w:sz w:val="18"/>
          <w:szCs w:val="18"/>
        </w:rPr>
      </w:pPr>
      <w:r w:rsidRPr="00D70D84">
        <w:rPr>
          <w:rFonts w:ascii="Arial" w:hAnsi="Arial" w:cs="Arial"/>
          <w:iCs/>
          <w:sz w:val="18"/>
          <w:szCs w:val="18"/>
        </w:rPr>
        <w:t>Zaměstnavatel</w:t>
      </w:r>
      <w:r w:rsidRPr="00A43461">
        <w:rPr>
          <w:rFonts w:ascii="Arial" w:hAnsi="Arial" w:cs="Arial"/>
          <w:iCs/>
          <w:sz w:val="18"/>
          <w:szCs w:val="18"/>
        </w:rPr>
        <w:t xml:space="preserve"> </w:t>
      </w:r>
      <w:r w:rsidRPr="00D70D84">
        <w:rPr>
          <w:rFonts w:ascii="Arial" w:hAnsi="Arial" w:cs="Arial"/>
          <w:iCs/>
          <w:sz w:val="18"/>
          <w:szCs w:val="18"/>
        </w:rPr>
        <w:t>je právnická či fyzická osoba, která zaměstnává fyzické osoby (zaměstnance)</w:t>
      </w:r>
      <w:r w:rsidR="006A3971">
        <w:rPr>
          <w:rFonts w:ascii="Arial" w:hAnsi="Arial" w:cs="Arial"/>
          <w:iCs/>
          <w:sz w:val="18"/>
          <w:szCs w:val="18"/>
        </w:rPr>
        <w:t>,</w:t>
      </w:r>
      <w:r w:rsidRPr="00D70D84">
        <w:rPr>
          <w:rFonts w:ascii="Arial" w:hAnsi="Arial" w:cs="Arial"/>
          <w:iCs/>
          <w:sz w:val="18"/>
          <w:szCs w:val="18"/>
        </w:rPr>
        <w:t xml:space="preserve"> tzn. platí zaměstnanci mzdu a hradí sociální a zdravotní pojištění.</w:t>
      </w:r>
      <w:r w:rsidRPr="00A43461">
        <w:rPr>
          <w:rFonts w:ascii="Arial" w:hAnsi="Arial" w:cs="Arial"/>
          <w:iCs/>
          <w:sz w:val="18"/>
          <w:szCs w:val="18"/>
        </w:rPr>
        <w:t xml:space="preserve"> </w:t>
      </w:r>
    </w:p>
    <w:p w14:paraId="501D976F" w14:textId="77777777" w:rsidR="003400CA" w:rsidRPr="00D70D84" w:rsidRDefault="00A43461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rFonts w:ascii="Arial" w:hAnsi="Arial" w:cs="Arial"/>
          <w:iCs/>
          <w:sz w:val="18"/>
          <w:szCs w:val="18"/>
        </w:rPr>
      </w:pPr>
      <w:r w:rsidRPr="00D70D84">
        <w:rPr>
          <w:rFonts w:ascii="Arial" w:hAnsi="Arial" w:cs="Arial"/>
          <w:iCs/>
          <w:sz w:val="18"/>
          <w:szCs w:val="18"/>
        </w:rPr>
        <w:t xml:space="preserve">V rámci smluvního vztahu s ČEZ se jedná </w:t>
      </w:r>
      <w:r>
        <w:rPr>
          <w:rFonts w:ascii="Arial" w:hAnsi="Arial" w:cs="Arial"/>
          <w:iCs/>
          <w:sz w:val="18"/>
          <w:szCs w:val="18"/>
        </w:rPr>
        <w:t>buď o smluvního partnera, nebo</w:t>
      </w:r>
      <w:r w:rsidRPr="00D70D84">
        <w:rPr>
          <w:rFonts w:ascii="Arial" w:hAnsi="Arial" w:cs="Arial"/>
          <w:iCs/>
          <w:sz w:val="18"/>
          <w:szCs w:val="18"/>
        </w:rPr>
        <w:t xml:space="preserve"> o</w:t>
      </w:r>
      <w:r w:rsidR="003400CA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 xml:space="preserve">jeho </w:t>
      </w:r>
      <w:r w:rsidR="00BA040B" w:rsidRPr="002A4ADE">
        <w:rPr>
          <w:rFonts w:ascii="Arial" w:hAnsi="Arial" w:cs="Arial"/>
          <w:iCs/>
          <w:sz w:val="18"/>
          <w:szCs w:val="18"/>
        </w:rPr>
        <w:t>schváleného pod</w:t>
      </w:r>
      <w:r w:rsidRPr="002A4ADE">
        <w:rPr>
          <w:rFonts w:ascii="Arial" w:hAnsi="Arial" w:cs="Arial"/>
          <w:iCs/>
          <w:sz w:val="18"/>
          <w:szCs w:val="18"/>
        </w:rPr>
        <w:t>dodavatele</w:t>
      </w:r>
      <w:r w:rsidR="003400CA" w:rsidRPr="002A4ADE">
        <w:rPr>
          <w:rFonts w:ascii="Arial" w:hAnsi="Arial" w:cs="Arial"/>
          <w:iCs/>
          <w:sz w:val="18"/>
          <w:szCs w:val="18"/>
        </w:rPr>
        <w:t xml:space="preserve"> včetně OSVČ</w:t>
      </w:r>
      <w:r w:rsidRPr="002A4ADE">
        <w:rPr>
          <w:rFonts w:ascii="Arial" w:hAnsi="Arial" w:cs="Arial"/>
          <w:iCs/>
          <w:sz w:val="18"/>
          <w:szCs w:val="18"/>
        </w:rPr>
        <w:t>, který nemá přímou smlouvu s</w:t>
      </w:r>
      <w:r w:rsidR="005D7278" w:rsidRPr="002A4ADE">
        <w:rPr>
          <w:rFonts w:ascii="Arial" w:hAnsi="Arial" w:cs="Arial"/>
          <w:iCs/>
          <w:sz w:val="18"/>
          <w:szCs w:val="18"/>
        </w:rPr>
        <w:t> </w:t>
      </w:r>
      <w:r w:rsidRPr="002A4ADE">
        <w:rPr>
          <w:rFonts w:ascii="Arial" w:hAnsi="Arial" w:cs="Arial"/>
          <w:iCs/>
          <w:sz w:val="18"/>
          <w:szCs w:val="18"/>
        </w:rPr>
        <w:t>ČEZ</w:t>
      </w:r>
      <w:r w:rsidR="005D7278" w:rsidRPr="002A4ADE">
        <w:rPr>
          <w:rFonts w:ascii="Arial" w:hAnsi="Arial" w:cs="Arial"/>
          <w:iCs/>
          <w:sz w:val="18"/>
          <w:szCs w:val="18"/>
        </w:rPr>
        <w:t xml:space="preserve"> (</w:t>
      </w:r>
      <w:r w:rsidR="005D7278" w:rsidRPr="002A4ADE">
        <w:rPr>
          <w:rFonts w:ascii="Arial" w:hAnsi="Arial" w:cs="Arial"/>
          <w:iCs/>
          <w:spacing w:val="-4"/>
          <w:sz w:val="18"/>
          <w:szCs w:val="18"/>
        </w:rPr>
        <w:t>zahrnuje společnosti: ČEZ, a. s.,</w:t>
      </w:r>
      <w:r w:rsidR="00AB1866"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 w:rsidR="005D7278" w:rsidRPr="002A4ADE">
        <w:rPr>
          <w:rFonts w:ascii="Arial" w:hAnsi="Arial" w:cs="Arial"/>
          <w:iCs/>
          <w:spacing w:val="-4"/>
          <w:sz w:val="18"/>
          <w:szCs w:val="18"/>
        </w:rPr>
        <w:t>Energotrans, a.s.</w:t>
      </w:r>
      <w:r w:rsidR="003B1555">
        <w:rPr>
          <w:rFonts w:ascii="Arial" w:hAnsi="Arial" w:cs="Arial"/>
          <w:iCs/>
          <w:spacing w:val="-4"/>
          <w:sz w:val="18"/>
          <w:szCs w:val="18"/>
        </w:rPr>
        <w:t>, mim</w:t>
      </w:r>
      <w:r w:rsidR="00814007">
        <w:rPr>
          <w:rFonts w:ascii="Arial" w:hAnsi="Arial" w:cs="Arial"/>
          <w:iCs/>
          <w:spacing w:val="-4"/>
          <w:sz w:val="18"/>
          <w:szCs w:val="18"/>
        </w:rPr>
        <w:t>o</w:t>
      </w:r>
      <w:r w:rsidR="003B1555">
        <w:rPr>
          <w:rFonts w:ascii="Arial" w:hAnsi="Arial" w:cs="Arial"/>
          <w:iCs/>
          <w:spacing w:val="-4"/>
          <w:sz w:val="18"/>
          <w:szCs w:val="18"/>
        </w:rPr>
        <w:t>výrobní lokality</w:t>
      </w:r>
      <w:r w:rsidR="005D7278" w:rsidRPr="002A4ADE">
        <w:rPr>
          <w:rFonts w:ascii="Arial" w:hAnsi="Arial" w:cs="Arial"/>
          <w:iCs/>
          <w:spacing w:val="-4"/>
          <w:sz w:val="18"/>
          <w:szCs w:val="18"/>
        </w:rPr>
        <w:t>).</w:t>
      </w:r>
    </w:p>
    <w:p w14:paraId="1A474CFA" w14:textId="77777777" w:rsidR="00C1208A" w:rsidRDefault="00FC443B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 w:after="240"/>
        <w:rPr>
          <w:rFonts w:ascii="Arial" w:hAnsi="Arial" w:cs="Arial"/>
          <w:b/>
          <w:sz w:val="22"/>
          <w:szCs w:val="22"/>
        </w:rPr>
      </w:pPr>
      <w:r w:rsidRPr="00780A89">
        <w:rPr>
          <w:rFonts w:ascii="Arial" w:hAnsi="Arial" w:cs="Arial"/>
          <w:sz w:val="22"/>
          <w:szCs w:val="22"/>
        </w:rPr>
        <w:t>Obchodní jméno</w:t>
      </w:r>
      <w:r w:rsidR="002F670C" w:rsidRPr="00780A89">
        <w:rPr>
          <w:rFonts w:ascii="Arial" w:hAnsi="Arial" w:cs="Arial"/>
          <w:sz w:val="22"/>
          <w:szCs w:val="22"/>
        </w:rPr>
        <w:t xml:space="preserve"> zaměstnavatele</w:t>
      </w:r>
      <w:r w:rsidRPr="00780A89">
        <w:rPr>
          <w:rFonts w:ascii="Arial" w:hAnsi="Arial" w:cs="Arial"/>
          <w:sz w:val="22"/>
          <w:szCs w:val="22"/>
        </w:rPr>
        <w:t>:</w:t>
      </w:r>
      <w:r w:rsidR="00490FB0">
        <w:rPr>
          <w:rFonts w:ascii="Arial" w:hAnsi="Arial" w:cs="Arial"/>
          <w:b/>
          <w:sz w:val="22"/>
          <w:szCs w:val="22"/>
        </w:rPr>
        <w:t xml:space="preserve"> </w:t>
      </w:r>
      <w:r w:rsidR="00490FB0" w:rsidRPr="002B355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0FB0" w:rsidRPr="002B355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90FB0" w:rsidRPr="002B3550">
        <w:rPr>
          <w:rFonts w:ascii="Arial" w:hAnsi="Arial" w:cs="Arial"/>
          <w:b/>
          <w:sz w:val="22"/>
          <w:szCs w:val="22"/>
        </w:rPr>
      </w:r>
      <w:r w:rsidR="00490FB0" w:rsidRPr="002B3550">
        <w:rPr>
          <w:rFonts w:ascii="Arial" w:hAnsi="Arial" w:cs="Arial"/>
          <w:b/>
          <w:sz w:val="22"/>
          <w:szCs w:val="22"/>
        </w:rPr>
        <w:fldChar w:fldCharType="separate"/>
      </w:r>
      <w:r w:rsidR="00490FB0" w:rsidRPr="002B3550">
        <w:rPr>
          <w:rFonts w:ascii="Arial" w:hAnsi="Arial" w:cs="Arial"/>
          <w:b/>
          <w:sz w:val="22"/>
          <w:szCs w:val="22"/>
        </w:rPr>
        <w:t> </w:t>
      </w:r>
      <w:r w:rsidR="00490FB0" w:rsidRPr="002B3550">
        <w:rPr>
          <w:rFonts w:ascii="Arial" w:hAnsi="Arial" w:cs="Arial"/>
          <w:b/>
          <w:sz w:val="22"/>
          <w:szCs w:val="22"/>
        </w:rPr>
        <w:t> </w:t>
      </w:r>
      <w:r w:rsidR="00490FB0" w:rsidRPr="002B3550">
        <w:rPr>
          <w:rFonts w:ascii="Arial" w:hAnsi="Arial" w:cs="Arial"/>
          <w:b/>
          <w:sz w:val="22"/>
          <w:szCs w:val="22"/>
        </w:rPr>
        <w:t> </w:t>
      </w:r>
      <w:r w:rsidR="00490FB0" w:rsidRPr="002B3550">
        <w:rPr>
          <w:rFonts w:ascii="Arial" w:hAnsi="Arial" w:cs="Arial"/>
          <w:b/>
          <w:sz w:val="22"/>
          <w:szCs w:val="22"/>
        </w:rPr>
        <w:t> </w:t>
      </w:r>
      <w:r w:rsidR="00490FB0" w:rsidRPr="002B3550">
        <w:rPr>
          <w:rFonts w:ascii="Arial" w:hAnsi="Arial" w:cs="Arial"/>
          <w:b/>
          <w:sz w:val="22"/>
          <w:szCs w:val="22"/>
        </w:rPr>
        <w:t> </w:t>
      </w:r>
      <w:r w:rsidR="00490FB0" w:rsidRPr="002B3550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3C60C985" w14:textId="77777777" w:rsidR="00764589" w:rsidRPr="00780A89" w:rsidRDefault="00764589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 w:after="240"/>
        <w:rPr>
          <w:rFonts w:ascii="Arial" w:hAnsi="Arial" w:cs="Arial"/>
          <w:sz w:val="22"/>
          <w:szCs w:val="22"/>
        </w:rPr>
      </w:pPr>
      <w:r w:rsidRPr="00780A8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2B355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355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B3550">
        <w:rPr>
          <w:rFonts w:ascii="Arial" w:hAnsi="Arial" w:cs="Arial"/>
          <w:b/>
          <w:sz w:val="22"/>
          <w:szCs w:val="22"/>
        </w:rPr>
      </w:r>
      <w:r w:rsidRPr="002B3550">
        <w:rPr>
          <w:rFonts w:ascii="Arial" w:hAnsi="Arial" w:cs="Arial"/>
          <w:b/>
          <w:sz w:val="22"/>
          <w:szCs w:val="22"/>
        </w:rPr>
        <w:fldChar w:fldCharType="separate"/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fldChar w:fldCharType="end"/>
      </w:r>
    </w:p>
    <w:p w14:paraId="681FBDB8" w14:textId="77777777" w:rsidR="00820FB6" w:rsidRPr="00903B33" w:rsidRDefault="00820FB6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0C0C0"/>
        <w:outlineLvl w:val="0"/>
        <w:rPr>
          <w:rFonts w:ascii="Arial" w:hAnsi="Arial" w:cs="Arial"/>
          <w:b/>
          <w:bCs/>
          <w:sz w:val="22"/>
          <w:szCs w:val="22"/>
        </w:rPr>
      </w:pPr>
      <w:r w:rsidRPr="00903B33">
        <w:rPr>
          <w:rFonts w:ascii="Arial" w:hAnsi="Arial" w:cs="Arial"/>
          <w:b/>
          <w:bCs/>
          <w:sz w:val="22"/>
          <w:szCs w:val="22"/>
        </w:rPr>
        <w:t>Platnost školení</w:t>
      </w:r>
    </w:p>
    <w:p w14:paraId="24BE23D9" w14:textId="77777777" w:rsidR="006A3971" w:rsidRPr="002A4ADE" w:rsidRDefault="00820FB6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2A4ADE">
        <w:rPr>
          <w:rFonts w:ascii="Arial" w:hAnsi="Arial" w:cs="Arial"/>
          <w:sz w:val="20"/>
          <w:szCs w:val="20"/>
        </w:rPr>
        <w:t>Školení je platné pouze pro níže uveden</w:t>
      </w:r>
      <w:r w:rsidR="00C84735" w:rsidRPr="002A4ADE">
        <w:rPr>
          <w:rFonts w:ascii="Arial" w:hAnsi="Arial" w:cs="Arial"/>
          <w:sz w:val="20"/>
          <w:szCs w:val="20"/>
        </w:rPr>
        <w:t>é</w:t>
      </w:r>
      <w:r w:rsidRPr="002A4ADE">
        <w:rPr>
          <w:rFonts w:ascii="Arial" w:hAnsi="Arial" w:cs="Arial"/>
          <w:sz w:val="20"/>
          <w:szCs w:val="20"/>
        </w:rPr>
        <w:t xml:space="preserve"> </w:t>
      </w:r>
      <w:r w:rsidR="005A0E54" w:rsidRPr="002A4ADE">
        <w:rPr>
          <w:rFonts w:ascii="Arial" w:hAnsi="Arial" w:cs="Arial"/>
          <w:sz w:val="20"/>
          <w:szCs w:val="20"/>
        </w:rPr>
        <w:t>lokalit</w:t>
      </w:r>
      <w:r w:rsidR="00C76E9D" w:rsidRPr="002A4ADE">
        <w:rPr>
          <w:rFonts w:ascii="Arial" w:hAnsi="Arial" w:cs="Arial"/>
          <w:sz w:val="20"/>
          <w:szCs w:val="20"/>
        </w:rPr>
        <w:t>y</w:t>
      </w:r>
      <w:r w:rsidR="004522BB">
        <w:rPr>
          <w:rFonts w:ascii="Arial" w:hAnsi="Arial" w:cs="Arial"/>
          <w:sz w:val="20"/>
          <w:szCs w:val="20"/>
        </w:rPr>
        <w:t>,</w:t>
      </w:r>
      <w:r w:rsidRPr="002A4ADE">
        <w:rPr>
          <w:rFonts w:ascii="Arial" w:hAnsi="Arial" w:cs="Arial"/>
          <w:sz w:val="20"/>
          <w:szCs w:val="20"/>
        </w:rPr>
        <w:t xml:space="preserve"> a to maximálně po dobu 2 let.</w:t>
      </w:r>
      <w:r w:rsidR="00387797" w:rsidRPr="002A4ADE">
        <w:rPr>
          <w:rFonts w:ascii="Arial" w:hAnsi="Arial" w:cs="Arial"/>
          <w:sz w:val="20"/>
          <w:szCs w:val="20"/>
        </w:rPr>
        <w:t xml:space="preserve"> </w:t>
      </w:r>
    </w:p>
    <w:p w14:paraId="2D71F3CE" w14:textId="77777777" w:rsidR="00820FB6" w:rsidRPr="002A4ADE" w:rsidRDefault="006A3971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2A4ADE">
        <w:rPr>
          <w:rFonts w:ascii="Arial" w:hAnsi="Arial" w:cs="Arial"/>
          <w:sz w:val="20"/>
          <w:szCs w:val="20"/>
        </w:rPr>
        <w:t>Školení vedoucích práce a školení odpovědných osob smluvních partnerů nenahrazuje školení z právních a</w:t>
      </w:r>
      <w:r w:rsidR="000C24D4">
        <w:rPr>
          <w:rFonts w:ascii="Arial" w:hAnsi="Arial" w:cs="Arial"/>
          <w:sz w:val="20"/>
          <w:szCs w:val="20"/>
        </w:rPr>
        <w:t> </w:t>
      </w:r>
      <w:r w:rsidRPr="002A4ADE">
        <w:rPr>
          <w:rFonts w:ascii="Arial" w:hAnsi="Arial" w:cs="Arial"/>
          <w:sz w:val="20"/>
          <w:szCs w:val="20"/>
        </w:rPr>
        <w:t>ostatních předpisů dle § 103 odst. 2, zákona č. 262/2006 Sb. (zákoník práce), ani školení zaměstnanců a</w:t>
      </w:r>
      <w:r w:rsidR="000C24D4">
        <w:rPr>
          <w:rFonts w:ascii="Arial" w:hAnsi="Arial" w:cs="Arial"/>
          <w:sz w:val="20"/>
          <w:szCs w:val="20"/>
        </w:rPr>
        <w:t> </w:t>
      </w:r>
      <w:r w:rsidRPr="002A4ADE">
        <w:rPr>
          <w:rFonts w:ascii="Arial" w:hAnsi="Arial" w:cs="Arial"/>
          <w:sz w:val="20"/>
          <w:szCs w:val="20"/>
        </w:rPr>
        <w:t>vedoucích zaměstnanců dle § 16, zákona č. 133/1985 Sb., a podle § 23, vyhlášky č. 246/2001 Sb.</w:t>
      </w:r>
    </w:p>
    <w:p w14:paraId="07A2F39E" w14:textId="77777777" w:rsidR="00490FB0" w:rsidRPr="001A7CD2" w:rsidRDefault="00490FB0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2A4ADE">
        <w:rPr>
          <w:rFonts w:ascii="Arial" w:hAnsi="Arial" w:cs="Arial"/>
          <w:sz w:val="20"/>
          <w:szCs w:val="20"/>
        </w:rPr>
        <w:t>Uvedení zaměstnanci svým podpisem stvrzují, že byli zaměstnavatelem proškoleni dle výše jmenovaných právních předpisů</w:t>
      </w:r>
      <w:r w:rsidR="00517E88" w:rsidRPr="002A4ADE">
        <w:rPr>
          <w:rFonts w:ascii="Arial" w:hAnsi="Arial" w:cs="Arial"/>
          <w:sz w:val="20"/>
          <w:szCs w:val="20"/>
        </w:rPr>
        <w:t xml:space="preserve"> a toto školení mají platné</w:t>
      </w:r>
      <w:r w:rsidRPr="002A4ADE">
        <w:rPr>
          <w:rFonts w:ascii="Arial" w:hAnsi="Arial" w:cs="Arial"/>
          <w:sz w:val="20"/>
          <w:szCs w:val="20"/>
        </w:rPr>
        <w:t>.</w:t>
      </w:r>
    </w:p>
    <w:p w14:paraId="11689658" w14:textId="77777777" w:rsidR="00272945" w:rsidRPr="00903B33" w:rsidRDefault="00272945" w:rsidP="009F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0C0C0"/>
        <w:outlineLvl w:val="0"/>
        <w:rPr>
          <w:rFonts w:ascii="Arial" w:hAnsi="Arial" w:cs="Arial"/>
          <w:b/>
          <w:bCs/>
          <w:sz w:val="22"/>
          <w:szCs w:val="22"/>
        </w:rPr>
      </w:pPr>
      <w:r w:rsidRPr="00903B33">
        <w:rPr>
          <w:rFonts w:ascii="Arial" w:hAnsi="Arial" w:cs="Arial"/>
          <w:b/>
          <w:bCs/>
          <w:sz w:val="22"/>
          <w:szCs w:val="22"/>
        </w:rPr>
        <w:t>Seznam zaměstnanců:</w:t>
      </w:r>
    </w:p>
    <w:tbl>
      <w:tblPr>
        <w:tblW w:w="5037" w:type="pct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783"/>
        <w:gridCol w:w="2156"/>
        <w:gridCol w:w="1529"/>
        <w:gridCol w:w="1531"/>
      </w:tblGrid>
      <w:tr w:rsidR="004D1073" w:rsidRPr="00903B33" w14:paraId="2126192F" w14:textId="77777777" w:rsidTr="00F17951">
        <w:trPr>
          <w:trHeight w:val="641"/>
        </w:trPr>
        <w:tc>
          <w:tcPr>
            <w:tcW w:w="1384" w:type="pct"/>
            <w:tcBorders>
              <w:top w:val="nil"/>
              <w:left w:val="nil"/>
            </w:tcBorders>
            <w:vAlign w:val="center"/>
          </w:tcPr>
          <w:p w14:paraId="745C6C4E" w14:textId="77777777" w:rsidR="004D1073" w:rsidRPr="00903B33" w:rsidRDefault="00E07857" w:rsidP="00E0785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4D1073" w:rsidRPr="00903B33">
              <w:rPr>
                <w:rFonts w:ascii="Arial" w:hAnsi="Arial" w:cs="Arial"/>
                <w:b/>
                <w:bCs/>
                <w:sz w:val="18"/>
                <w:szCs w:val="18"/>
              </w:rPr>
              <w:t>říjmení,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jméno,</w:t>
            </w:r>
            <w:r w:rsidR="004D1073" w:rsidRPr="00903B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titul</w:t>
            </w:r>
          </w:p>
        </w:tc>
        <w:tc>
          <w:tcPr>
            <w:tcW w:w="921" w:type="pct"/>
            <w:tcBorders>
              <w:top w:val="nil"/>
            </w:tcBorders>
            <w:vAlign w:val="center"/>
          </w:tcPr>
          <w:p w14:paraId="18B3F156" w14:textId="77777777" w:rsidR="004D1073" w:rsidRPr="00903B33" w:rsidRDefault="004D1073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B33">
              <w:rPr>
                <w:rFonts w:ascii="Arial" w:hAnsi="Arial" w:cs="Arial"/>
                <w:b/>
                <w:bCs/>
                <w:sz w:val="18"/>
                <w:szCs w:val="18"/>
              </w:rPr>
              <w:t>IPD</w:t>
            </w:r>
          </w:p>
        </w:tc>
        <w:tc>
          <w:tcPr>
            <w:tcW w:w="1114" w:type="pct"/>
            <w:tcBorders>
              <w:top w:val="nil"/>
              <w:right w:val="dotted" w:sz="4" w:space="0" w:color="auto"/>
            </w:tcBorders>
            <w:vAlign w:val="center"/>
          </w:tcPr>
          <w:p w14:paraId="4A3E339A" w14:textId="77777777" w:rsidR="004D1073" w:rsidRPr="00A43461" w:rsidRDefault="004D1073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B33">
              <w:rPr>
                <w:rFonts w:ascii="Arial" w:hAnsi="Arial" w:cs="Arial"/>
                <w:b/>
                <w:bCs/>
                <w:sz w:val="18"/>
                <w:szCs w:val="18"/>
              </w:rPr>
              <w:t>Podpis zaměstnance</w:t>
            </w:r>
          </w:p>
        </w:tc>
        <w:tc>
          <w:tcPr>
            <w:tcW w:w="790" w:type="pct"/>
            <w:tcBorders>
              <w:top w:val="nil"/>
              <w:left w:val="dotted" w:sz="4" w:space="0" w:color="auto"/>
              <w:right w:val="dotted" w:sz="24" w:space="0" w:color="F24F00"/>
            </w:tcBorders>
            <w:vAlign w:val="center"/>
          </w:tcPr>
          <w:p w14:paraId="4F4E8019" w14:textId="77777777" w:rsidR="004D1073" w:rsidRPr="00B21BD5" w:rsidRDefault="004D1073" w:rsidP="00CC54B2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1BD5">
              <w:rPr>
                <w:rFonts w:ascii="Arial" w:hAnsi="Arial" w:cs="Arial"/>
                <w:b/>
                <w:bCs/>
                <w:sz w:val="18"/>
                <w:szCs w:val="18"/>
              </w:rPr>
              <w:t>Role zaměstnance</w:t>
            </w:r>
            <w:r w:rsidR="00CC54B2" w:rsidRPr="00B21B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91" w:type="pct"/>
            <w:tcBorders>
              <w:top w:val="dotted" w:sz="24" w:space="0" w:color="F24F00"/>
              <w:left w:val="dotted" w:sz="24" w:space="0" w:color="F24F00"/>
              <w:bottom w:val="dotted" w:sz="4" w:space="0" w:color="auto"/>
              <w:right w:val="dotted" w:sz="24" w:space="0" w:color="F24F00"/>
            </w:tcBorders>
          </w:tcPr>
          <w:p w14:paraId="1195212B" w14:textId="77777777" w:rsidR="004D1073" w:rsidRPr="00901057" w:rsidRDefault="004D1073" w:rsidP="00266409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057">
              <w:rPr>
                <w:rFonts w:ascii="Arial" w:hAnsi="Arial" w:cs="Arial"/>
                <w:b/>
                <w:bCs/>
                <w:sz w:val="18"/>
                <w:szCs w:val="18"/>
              </w:rPr>
              <w:t>Vyhověl u </w:t>
            </w:r>
            <w:r w:rsidR="00266409" w:rsidRPr="00901057">
              <w:rPr>
                <w:rFonts w:ascii="Arial" w:hAnsi="Arial" w:cs="Arial"/>
                <w:b/>
                <w:bCs/>
                <w:sz w:val="18"/>
                <w:szCs w:val="18"/>
              </w:rPr>
              <w:t>ověření znalostí</w:t>
            </w:r>
          </w:p>
        </w:tc>
      </w:tr>
      <w:tr w:rsidR="004D1073" w:rsidRPr="00E643D5" w14:paraId="50985A4E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</w:tcBorders>
            <w:vAlign w:val="center"/>
          </w:tcPr>
          <w:p w14:paraId="4DA0DA25" w14:textId="77777777" w:rsidR="004D1073" w:rsidRPr="00F11C3F" w:rsidRDefault="004D1073" w:rsidP="00213A26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21" w:type="pct"/>
            <w:tcBorders>
              <w:top w:val="dotted" w:sz="4" w:space="0" w:color="auto"/>
            </w:tcBorders>
            <w:vAlign w:val="center"/>
          </w:tcPr>
          <w:p w14:paraId="2EDD8E84" w14:textId="77777777" w:rsidR="004D1073" w:rsidRPr="00F11C3F" w:rsidRDefault="004D1073" w:rsidP="00213A26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14" w:type="pct"/>
            <w:tcBorders>
              <w:top w:val="dotted" w:sz="4" w:space="0" w:color="auto"/>
              <w:right w:val="dotted" w:sz="4" w:space="0" w:color="auto"/>
            </w:tcBorders>
          </w:tcPr>
          <w:p w14:paraId="04B125F7" w14:textId="77777777" w:rsidR="004D1073" w:rsidRPr="00A43461" w:rsidRDefault="004D1073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right w:val="dotted" w:sz="24" w:space="0" w:color="F24F00"/>
            </w:tcBorders>
            <w:vAlign w:val="center"/>
          </w:tcPr>
          <w:p w14:paraId="1B0A1733" w14:textId="77777777" w:rsidR="004D1073" w:rsidRPr="00B21BD5" w:rsidRDefault="00E37EEC" w:rsidP="00523FF7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6D28C848" w14:textId="77777777" w:rsidR="004D1073" w:rsidRPr="00901057" w:rsidRDefault="00266409" w:rsidP="0026640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073" w:rsidRPr="00901057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37EEC" w14:paraId="673FA02A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CD4EC1" w14:textId="77777777" w:rsidR="00E37EEC" w:rsidRPr="00F11C3F" w:rsidRDefault="00E37EEC" w:rsidP="00213A26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33BF3" w14:textId="77777777" w:rsidR="00E37EEC" w:rsidRPr="00F11C3F" w:rsidRDefault="00E37EEC" w:rsidP="00213A26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F9A3D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133D0283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269618BC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E37EEC" w14:paraId="674BCBE1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F04A1F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83917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2F92D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536E1AAC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420224D5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E37EEC" w14:paraId="24F2D6E0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D96209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2D14D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47599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60D06DE2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37146852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 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37EEC" w14:paraId="302FF02F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32A14FD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3D792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1D595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380B6AEE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2911EFF9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E37EEC" w14:paraId="639D29A3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1E14EA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526AE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9BA99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2DF8742C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2F8D87BD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E37EEC" w14:paraId="06CC56EB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533319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C1A9A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55B96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1AC77AF0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71C3FCF6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E37EEC" w14:paraId="644E00BF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2F1810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AFB78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E2CBF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2B17627F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3B2A6413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E37EEC" w14:paraId="4F260471" w14:textId="77777777" w:rsidTr="00F17951">
        <w:trPr>
          <w:trHeight w:val="454"/>
        </w:trPr>
        <w:tc>
          <w:tcPr>
            <w:tcW w:w="138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7F830B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306CC" w14:textId="77777777" w:rsidR="00E37EEC" w:rsidRPr="00F11C3F" w:rsidRDefault="00E37EEC" w:rsidP="008B4B2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11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C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11C3F">
              <w:rPr>
                <w:rFonts w:ascii="Arial" w:hAnsi="Arial" w:cs="Arial"/>
                <w:sz w:val="22"/>
                <w:szCs w:val="22"/>
              </w:rPr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11C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8BD17" w14:textId="77777777" w:rsidR="00E37EEC" w:rsidRPr="00A43461" w:rsidRDefault="00E37EEC" w:rsidP="00A434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4" w:space="0" w:color="F24F00"/>
            </w:tcBorders>
            <w:vAlign w:val="center"/>
          </w:tcPr>
          <w:p w14:paraId="5D3AF44B" w14:textId="77777777" w:rsidR="00E37EEC" w:rsidRPr="00B21BD5" w:rsidRDefault="00E37EEC" w:rsidP="00E37EEC">
            <w:pPr>
              <w:jc w:val="center"/>
            </w:pPr>
            <w:r w:rsidRPr="00B21BD5">
              <w:rPr>
                <w:rFonts w:ascii="Arial" w:hAnsi="Arial" w:cs="Arial"/>
                <w:sz w:val="18"/>
                <w:szCs w:val="18"/>
              </w:rPr>
              <w:t xml:space="preserve">OO </w:t>
            </w:r>
            <w:r w:rsidR="0098397A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3FF7" w:rsidRPr="00B21B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BD5">
              <w:rPr>
                <w:rFonts w:ascii="Arial" w:hAnsi="Arial" w:cs="Arial"/>
                <w:sz w:val="18"/>
                <w:szCs w:val="18"/>
              </w:rPr>
              <w:t>VP</w:t>
            </w:r>
          </w:p>
        </w:tc>
        <w:tc>
          <w:tcPr>
            <w:tcW w:w="791" w:type="pct"/>
            <w:tcBorders>
              <w:top w:val="dotted" w:sz="4" w:space="0" w:color="auto"/>
              <w:left w:val="dotted" w:sz="24" w:space="0" w:color="F24F00"/>
              <w:bottom w:val="dotted" w:sz="4" w:space="0" w:color="auto"/>
              <w:right w:val="dotted" w:sz="24" w:space="0" w:color="F24F00"/>
            </w:tcBorders>
            <w:vAlign w:val="center"/>
          </w:tcPr>
          <w:p w14:paraId="39BAD263" w14:textId="77777777" w:rsidR="00E37EEC" w:rsidRPr="00901057" w:rsidRDefault="00E37EEC" w:rsidP="00266409">
            <w:pPr>
              <w:jc w:val="center"/>
            </w:pPr>
            <w:r w:rsidRPr="00901057">
              <w:rPr>
                <w:rFonts w:ascii="Arial" w:hAnsi="Arial" w:cs="Arial"/>
                <w:sz w:val="18"/>
                <w:szCs w:val="18"/>
              </w:rPr>
              <w:t xml:space="preserve">ANO   </w:t>
            </w:r>
            <w:r w:rsidR="00523FF7" w:rsidRPr="0090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057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00855326" w14:textId="77777777" w:rsidR="00352AD8" w:rsidRPr="00B26730" w:rsidRDefault="00352AD8" w:rsidP="005D73CA">
      <w:pPr>
        <w:pBdr>
          <w:top w:val="dotted" w:sz="24" w:space="1" w:color="F24F00"/>
          <w:left w:val="dotted" w:sz="24" w:space="2" w:color="F24F00"/>
          <w:bottom w:val="dotted" w:sz="24" w:space="1" w:color="F24F00"/>
          <w:right w:val="dotted" w:sz="24" w:space="5" w:color="F24F00"/>
        </w:pBdr>
        <w:shd w:val="clear" w:color="auto" w:fill="C0C0C0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  <w:r w:rsidRPr="00B26730">
        <w:rPr>
          <w:rFonts w:ascii="Arial" w:hAnsi="Arial" w:cs="Arial"/>
          <w:b/>
          <w:bCs/>
          <w:color w:val="595959"/>
          <w:sz w:val="22"/>
          <w:szCs w:val="22"/>
        </w:rPr>
        <w:t>Potvrzení školení</w:t>
      </w:r>
    </w:p>
    <w:p w14:paraId="15D38218" w14:textId="77777777" w:rsidR="00970D08" w:rsidRPr="00B26730" w:rsidRDefault="00352AD8" w:rsidP="005D73CA">
      <w:pPr>
        <w:pBdr>
          <w:top w:val="dotted" w:sz="24" w:space="1" w:color="F24F00"/>
          <w:left w:val="dotted" w:sz="24" w:space="2" w:color="F24F00"/>
          <w:bottom w:val="dotted" w:sz="24" w:space="1" w:color="F24F00"/>
          <w:right w:val="dotted" w:sz="24" w:space="5" w:color="F24F00"/>
        </w:pBdr>
        <w:tabs>
          <w:tab w:val="left" w:leader="dot" w:pos="9639"/>
        </w:tabs>
        <w:spacing w:before="200"/>
        <w:rPr>
          <w:rFonts w:ascii="Arial" w:hAnsi="Arial" w:cs="Arial"/>
          <w:color w:val="595959"/>
          <w:sz w:val="22"/>
          <w:szCs w:val="22"/>
        </w:rPr>
      </w:pPr>
      <w:r w:rsidRPr="00B26730">
        <w:rPr>
          <w:rFonts w:ascii="Arial" w:hAnsi="Arial" w:cs="Arial"/>
          <w:color w:val="595959"/>
          <w:sz w:val="22"/>
          <w:szCs w:val="22"/>
        </w:rPr>
        <w:t xml:space="preserve">Potvrzuji, že výše uvedení zaměstnanci se zúčastnili školení a </w:t>
      </w:r>
      <w:r w:rsidR="00266409" w:rsidRPr="00B26730">
        <w:rPr>
          <w:rFonts w:ascii="Arial" w:hAnsi="Arial" w:cs="Arial"/>
          <w:color w:val="595959"/>
          <w:sz w:val="22"/>
          <w:szCs w:val="22"/>
        </w:rPr>
        <w:t>absolvovali ověře</w:t>
      </w:r>
      <w:r w:rsidRPr="00B26730">
        <w:rPr>
          <w:rFonts w:ascii="Arial" w:hAnsi="Arial" w:cs="Arial"/>
          <w:color w:val="595959"/>
          <w:sz w:val="22"/>
          <w:szCs w:val="22"/>
        </w:rPr>
        <w:t>ní znalostí</w:t>
      </w:r>
    </w:p>
    <w:p w14:paraId="6E32896A" w14:textId="77777777" w:rsidR="00820FB6" w:rsidRPr="00B26730" w:rsidRDefault="00EA584E" w:rsidP="005D73CA">
      <w:pPr>
        <w:pBdr>
          <w:top w:val="dotted" w:sz="24" w:space="1" w:color="F24F00"/>
          <w:left w:val="dotted" w:sz="24" w:space="2" w:color="F24F00"/>
          <w:bottom w:val="dotted" w:sz="24" w:space="1" w:color="F24F00"/>
          <w:right w:val="dotted" w:sz="24" w:space="5" w:color="F24F00"/>
        </w:pBdr>
        <w:tabs>
          <w:tab w:val="left" w:leader="dot" w:pos="9639"/>
        </w:tabs>
        <w:spacing w:before="200"/>
        <w:rPr>
          <w:rFonts w:ascii="Arial" w:hAnsi="Arial" w:cs="Arial"/>
          <w:color w:val="595959"/>
          <w:sz w:val="22"/>
          <w:szCs w:val="22"/>
        </w:rPr>
      </w:pPr>
      <w:r w:rsidRPr="00EA584E">
        <w:rPr>
          <w:rFonts w:ascii="Arial" w:hAnsi="Arial" w:cs="Arial"/>
          <w:color w:val="595959"/>
          <w:sz w:val="22"/>
          <w:szCs w:val="22"/>
        </w:rPr>
        <w:t xml:space="preserve">dne …………………   v ………………………………. </w:t>
      </w:r>
      <w:r w:rsidR="00A643BE" w:rsidRPr="00EA584E">
        <w:rPr>
          <w:rFonts w:ascii="Arial" w:hAnsi="Arial" w:cs="Arial"/>
          <w:color w:val="595959"/>
          <w:sz w:val="22"/>
          <w:szCs w:val="22"/>
        </w:rPr>
        <w:t xml:space="preserve"> pro lokality</w:t>
      </w:r>
      <w:r w:rsidR="000C24D4">
        <w:rPr>
          <w:rFonts w:ascii="Arial" w:hAnsi="Arial" w:cs="Arial"/>
          <w:color w:val="595959"/>
          <w:sz w:val="22"/>
          <w:szCs w:val="22"/>
        </w:rPr>
        <w:t xml:space="preserve">: </w:t>
      </w:r>
      <w:r w:rsidR="00A643BE" w:rsidRPr="00EA584E">
        <w:rPr>
          <w:rFonts w:ascii="Arial" w:hAnsi="Arial" w:cs="Arial"/>
          <w:b/>
          <w:color w:val="595959"/>
          <w:sz w:val="22"/>
          <w:szCs w:val="22"/>
        </w:rPr>
        <w:t>KE (kromě EVD)  /  EVD</w:t>
      </w:r>
      <w:r w:rsidR="00A643BE" w:rsidRPr="00EA584E">
        <w:rPr>
          <w:rFonts w:ascii="Arial" w:hAnsi="Arial" w:cs="Arial"/>
          <w:color w:val="595959"/>
          <w:sz w:val="22"/>
          <w:szCs w:val="22"/>
        </w:rPr>
        <w:t xml:space="preserve"> </w:t>
      </w:r>
      <w:r w:rsidR="004522BB">
        <w:rPr>
          <w:rFonts w:ascii="Arial" w:hAnsi="Arial" w:cs="Arial"/>
          <w:color w:val="595959"/>
          <w:sz w:val="22"/>
          <w:szCs w:val="22"/>
        </w:rPr>
        <w:t xml:space="preserve">/ </w:t>
      </w:r>
      <w:r w:rsidR="004522BB" w:rsidRPr="003A27F5">
        <w:rPr>
          <w:rFonts w:ascii="Arial" w:hAnsi="Arial" w:cs="Arial"/>
          <w:b/>
          <w:bCs/>
          <w:color w:val="595959"/>
          <w:sz w:val="22"/>
          <w:szCs w:val="22"/>
        </w:rPr>
        <w:t>mimovýrobní lokality</w:t>
      </w:r>
      <w:r w:rsidR="00A643BE" w:rsidRPr="00EA584E">
        <w:rPr>
          <w:rFonts w:ascii="Arial" w:hAnsi="Arial" w:cs="Arial"/>
          <w:color w:val="595959"/>
          <w:sz w:val="22"/>
          <w:szCs w:val="22"/>
        </w:rPr>
        <w:t xml:space="preserve">    </w:t>
      </w:r>
    </w:p>
    <w:p w14:paraId="23CEA3C7" w14:textId="77777777" w:rsidR="00352AD8" w:rsidRPr="00B26730" w:rsidRDefault="00FA32B8" w:rsidP="005D73CA">
      <w:pPr>
        <w:pBdr>
          <w:top w:val="dotted" w:sz="24" w:space="1" w:color="F24F00"/>
          <w:left w:val="dotted" w:sz="24" w:space="2" w:color="F24F00"/>
          <w:bottom w:val="dotted" w:sz="24" w:space="1" w:color="F24F00"/>
          <w:right w:val="dotted" w:sz="24" w:space="5" w:color="F24F00"/>
        </w:pBdr>
        <w:tabs>
          <w:tab w:val="left" w:leader="dot" w:pos="9072"/>
        </w:tabs>
        <w:spacing w:before="240"/>
        <w:rPr>
          <w:rFonts w:ascii="Arial" w:hAnsi="Arial" w:cs="Arial"/>
          <w:color w:val="595959"/>
          <w:sz w:val="22"/>
          <w:szCs w:val="22"/>
        </w:rPr>
      </w:pPr>
      <w:r w:rsidRPr="00B26730">
        <w:rPr>
          <w:rFonts w:ascii="Arial" w:hAnsi="Arial" w:cs="Arial"/>
          <w:b/>
          <w:color w:val="595959"/>
          <w:sz w:val="22"/>
          <w:szCs w:val="22"/>
        </w:rPr>
        <w:t xml:space="preserve">ČEZ </w:t>
      </w:r>
      <w:r w:rsidR="000C24D4">
        <w:rPr>
          <w:rFonts w:ascii="Arial" w:hAnsi="Arial" w:cs="Arial"/>
          <w:b/>
          <w:color w:val="595959"/>
          <w:sz w:val="22"/>
          <w:szCs w:val="22"/>
        </w:rPr>
        <w:t>–</w:t>
      </w:r>
      <w:r w:rsidRPr="00B26730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="00352AD8" w:rsidRPr="00B26730">
        <w:rPr>
          <w:rFonts w:ascii="Arial" w:hAnsi="Arial" w:cs="Arial"/>
          <w:b/>
          <w:color w:val="595959"/>
          <w:sz w:val="22"/>
          <w:szCs w:val="22"/>
        </w:rPr>
        <w:t>ODPOVĚDNÁ</w:t>
      </w:r>
      <w:r w:rsidR="000C24D4"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="00352AD8" w:rsidRPr="00B26730">
        <w:rPr>
          <w:rFonts w:ascii="Arial" w:hAnsi="Arial" w:cs="Arial"/>
          <w:b/>
          <w:color w:val="595959"/>
          <w:sz w:val="22"/>
          <w:szCs w:val="22"/>
        </w:rPr>
        <w:t>OSOBA:</w:t>
      </w:r>
    </w:p>
    <w:p w14:paraId="496DD9B1" w14:textId="77777777" w:rsidR="00352AD8" w:rsidRPr="00B26730" w:rsidRDefault="00352AD8" w:rsidP="005D73CA">
      <w:pPr>
        <w:pBdr>
          <w:top w:val="dotted" w:sz="24" w:space="1" w:color="F24F00"/>
          <w:left w:val="dotted" w:sz="24" w:space="2" w:color="F24F00"/>
          <w:bottom w:val="dotted" w:sz="24" w:space="1" w:color="F24F00"/>
          <w:right w:val="dotted" w:sz="24" w:space="5" w:color="F24F00"/>
        </w:pBdr>
        <w:tabs>
          <w:tab w:val="left" w:leader="dot" w:pos="9639"/>
        </w:tabs>
        <w:spacing w:before="200"/>
        <w:rPr>
          <w:rFonts w:ascii="Arial" w:hAnsi="Arial" w:cs="Arial"/>
          <w:color w:val="595959"/>
          <w:sz w:val="22"/>
          <w:szCs w:val="22"/>
        </w:rPr>
      </w:pPr>
      <w:r w:rsidRPr="00B26730">
        <w:rPr>
          <w:rFonts w:ascii="Arial" w:hAnsi="Arial" w:cs="Arial"/>
          <w:color w:val="595959"/>
          <w:sz w:val="22"/>
          <w:szCs w:val="22"/>
        </w:rPr>
        <w:t>Jméno, příjmení:</w:t>
      </w:r>
      <w:r w:rsidRPr="00B26730">
        <w:rPr>
          <w:rFonts w:ascii="Arial" w:hAnsi="Arial" w:cs="Arial"/>
          <w:color w:val="595959"/>
          <w:sz w:val="22"/>
          <w:szCs w:val="22"/>
        </w:rPr>
        <w:tab/>
      </w:r>
    </w:p>
    <w:p w14:paraId="16453152" w14:textId="77777777" w:rsidR="00352AD8" w:rsidRPr="00B26730" w:rsidRDefault="00352AD8" w:rsidP="005D73CA">
      <w:pPr>
        <w:pBdr>
          <w:top w:val="dotted" w:sz="24" w:space="1" w:color="F24F00"/>
          <w:left w:val="dotted" w:sz="24" w:space="2" w:color="F24F00"/>
          <w:bottom w:val="dotted" w:sz="24" w:space="1" w:color="F24F00"/>
          <w:right w:val="dotted" w:sz="24" w:space="5" w:color="F24F00"/>
        </w:pBdr>
        <w:tabs>
          <w:tab w:val="left" w:leader="dot" w:pos="5670"/>
          <w:tab w:val="left" w:leader="dot" w:pos="9639"/>
        </w:tabs>
        <w:spacing w:before="200"/>
        <w:rPr>
          <w:rFonts w:ascii="Arial" w:hAnsi="Arial" w:cs="Arial"/>
          <w:color w:val="595959"/>
          <w:sz w:val="22"/>
          <w:szCs w:val="22"/>
        </w:rPr>
      </w:pPr>
      <w:r w:rsidRPr="00B26730">
        <w:rPr>
          <w:rFonts w:ascii="Arial" w:hAnsi="Arial" w:cs="Arial"/>
          <w:color w:val="595959"/>
          <w:sz w:val="22"/>
          <w:szCs w:val="22"/>
        </w:rPr>
        <w:t>Funkce:</w:t>
      </w:r>
      <w:r w:rsidRPr="00B26730">
        <w:rPr>
          <w:rFonts w:ascii="Arial" w:hAnsi="Arial" w:cs="Arial"/>
          <w:color w:val="595959"/>
          <w:sz w:val="22"/>
          <w:szCs w:val="22"/>
        </w:rPr>
        <w:tab/>
      </w:r>
      <w:r w:rsidR="00D56DE4" w:rsidRPr="00B26730">
        <w:rPr>
          <w:rFonts w:ascii="Arial" w:hAnsi="Arial" w:cs="Arial"/>
          <w:color w:val="595959"/>
          <w:sz w:val="22"/>
          <w:szCs w:val="22"/>
        </w:rPr>
        <w:t xml:space="preserve">  Podpis:</w:t>
      </w:r>
      <w:r w:rsidR="00D56DE4" w:rsidRPr="00B26730">
        <w:rPr>
          <w:rFonts w:ascii="Arial" w:hAnsi="Arial" w:cs="Arial"/>
          <w:color w:val="595959"/>
          <w:sz w:val="22"/>
          <w:szCs w:val="22"/>
        </w:rPr>
        <w:tab/>
      </w:r>
    </w:p>
    <w:p w14:paraId="7781DE58" w14:textId="77777777" w:rsidR="00272945" w:rsidRPr="00780A89" w:rsidRDefault="00C31B62" w:rsidP="002F670C">
      <w:pPr>
        <w:tabs>
          <w:tab w:val="left" w:leader="dot" w:pos="9072"/>
        </w:tabs>
        <w:spacing w:before="120"/>
        <w:rPr>
          <w:rFonts w:ascii="Arial" w:hAnsi="Arial" w:cs="Arial"/>
          <w:iCs/>
          <w:sz w:val="18"/>
          <w:szCs w:val="18"/>
        </w:rPr>
      </w:pPr>
      <w:r w:rsidRPr="009959E5">
        <w:rPr>
          <w:rFonts w:ascii="Arial" w:hAnsi="Arial" w:cs="Arial"/>
          <w:iCs/>
          <w:sz w:val="18"/>
          <w:szCs w:val="18"/>
        </w:rPr>
        <w:t>Poznámka:</w:t>
      </w:r>
      <w:r w:rsidRPr="00780A89">
        <w:rPr>
          <w:rFonts w:ascii="Arial" w:hAnsi="Arial" w:cs="Arial"/>
          <w:iCs/>
          <w:sz w:val="18"/>
          <w:szCs w:val="18"/>
        </w:rPr>
        <w:t xml:space="preserve"> </w:t>
      </w:r>
      <w:r w:rsidRPr="00A006C3">
        <w:rPr>
          <w:rFonts w:ascii="Arial" w:hAnsi="Arial" w:cs="Arial"/>
          <w:b/>
          <w:iCs/>
          <w:sz w:val="18"/>
          <w:szCs w:val="18"/>
        </w:rPr>
        <w:t>Originál</w:t>
      </w:r>
      <w:r w:rsidRPr="009959E5">
        <w:rPr>
          <w:rFonts w:ascii="Arial" w:hAnsi="Arial" w:cs="Arial"/>
          <w:b/>
          <w:iCs/>
          <w:sz w:val="18"/>
          <w:szCs w:val="18"/>
        </w:rPr>
        <w:t xml:space="preserve"> </w:t>
      </w:r>
      <w:r w:rsidR="00FC26FA" w:rsidRPr="009959E5">
        <w:rPr>
          <w:rFonts w:ascii="Arial" w:hAnsi="Arial" w:cs="Arial"/>
          <w:b/>
          <w:iCs/>
          <w:sz w:val="18"/>
          <w:szCs w:val="18"/>
        </w:rPr>
        <w:t xml:space="preserve">potvrzení předejte </w:t>
      </w:r>
      <w:r w:rsidR="00780A89" w:rsidRPr="009959E5">
        <w:rPr>
          <w:rFonts w:ascii="Arial" w:hAnsi="Arial" w:cs="Arial"/>
          <w:b/>
          <w:iCs/>
          <w:sz w:val="18"/>
          <w:szCs w:val="18"/>
        </w:rPr>
        <w:t xml:space="preserve">svému </w:t>
      </w:r>
      <w:r w:rsidR="00FC26FA" w:rsidRPr="009959E5">
        <w:rPr>
          <w:rFonts w:ascii="Arial" w:hAnsi="Arial" w:cs="Arial"/>
          <w:b/>
          <w:iCs/>
          <w:sz w:val="18"/>
          <w:szCs w:val="18"/>
        </w:rPr>
        <w:t>zaměstnavatel</w:t>
      </w:r>
      <w:r w:rsidR="002F670C" w:rsidRPr="009959E5">
        <w:rPr>
          <w:rFonts w:ascii="Arial" w:hAnsi="Arial" w:cs="Arial"/>
          <w:b/>
          <w:iCs/>
          <w:sz w:val="18"/>
          <w:szCs w:val="18"/>
        </w:rPr>
        <w:t>i</w:t>
      </w:r>
      <w:r w:rsidR="009959E5" w:rsidRPr="009959E5">
        <w:rPr>
          <w:rFonts w:ascii="Arial" w:hAnsi="Arial" w:cs="Arial"/>
          <w:b/>
          <w:iCs/>
          <w:sz w:val="18"/>
          <w:szCs w:val="18"/>
        </w:rPr>
        <w:t xml:space="preserve"> a uchovejte po dobu platnosti školení</w:t>
      </w:r>
      <w:r w:rsidR="00222557" w:rsidRPr="009959E5">
        <w:rPr>
          <w:rFonts w:ascii="Arial" w:hAnsi="Arial" w:cs="Arial"/>
          <w:b/>
          <w:iCs/>
          <w:sz w:val="18"/>
          <w:szCs w:val="18"/>
        </w:rPr>
        <w:t>.</w:t>
      </w:r>
    </w:p>
    <w:p w14:paraId="4C3BC1B7" w14:textId="77777777" w:rsidR="00EC5E2C" w:rsidRDefault="000C24D4" w:rsidP="001404E9">
      <w:pPr>
        <w:pStyle w:val="Zhlav"/>
        <w:tabs>
          <w:tab w:val="clear" w:pos="4536"/>
          <w:tab w:val="left" w:pos="284"/>
          <w:tab w:val="left" w:pos="993"/>
        </w:tabs>
        <w:spacing w:before="60" w:after="60"/>
        <w:ind w:left="284" w:hanging="284"/>
        <w:rPr>
          <w:rFonts w:ascii="Arial" w:hAnsi="Arial" w:cs="Arial"/>
          <w:iCs/>
          <w:sz w:val="18"/>
          <w:szCs w:val="18"/>
        </w:rPr>
      </w:pPr>
      <w:r w:rsidRPr="00780A89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10502" wp14:editId="011A16E4">
                <wp:simplePos x="0" y="0"/>
                <wp:positionH relativeFrom="column">
                  <wp:posOffset>26670</wp:posOffset>
                </wp:positionH>
                <wp:positionV relativeFrom="paragraph">
                  <wp:posOffset>85725</wp:posOffset>
                </wp:positionV>
                <wp:extent cx="514350" cy="635"/>
                <wp:effectExtent l="22860" t="24765" r="24765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4F1FD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6.75pt" to="42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" strokecolor="#f60" strokeweight="3pt">
                <v:stroke dashstyle="1 1"/>
              </v:line>
            </w:pict>
          </mc:Fallback>
        </mc:AlternateContent>
      </w:r>
      <w:r w:rsidR="00903B33" w:rsidRPr="00D56DE4">
        <w:rPr>
          <w:rFonts w:ascii="Arial" w:hAnsi="Arial" w:cs="Arial"/>
          <w:iCs/>
          <w:color w:val="F24F00"/>
          <w:sz w:val="18"/>
          <w:szCs w:val="18"/>
        </w:rPr>
        <w:tab/>
      </w:r>
      <w:r w:rsidR="00903B33" w:rsidRPr="00D56DE4">
        <w:rPr>
          <w:rFonts w:ascii="Arial" w:hAnsi="Arial" w:cs="Arial"/>
          <w:iCs/>
          <w:color w:val="F24F00"/>
          <w:sz w:val="18"/>
          <w:szCs w:val="18"/>
        </w:rPr>
        <w:tab/>
      </w:r>
      <w:r w:rsidR="00903B33">
        <w:rPr>
          <w:rFonts w:ascii="Arial" w:hAnsi="Arial" w:cs="Arial"/>
          <w:iCs/>
          <w:sz w:val="18"/>
          <w:szCs w:val="18"/>
        </w:rPr>
        <w:t>Přerušovaně</w:t>
      </w:r>
      <w:r w:rsidR="00FF6B68" w:rsidRPr="00780A89">
        <w:rPr>
          <w:rFonts w:ascii="Arial" w:hAnsi="Arial" w:cs="Arial"/>
          <w:iCs/>
          <w:sz w:val="18"/>
          <w:szCs w:val="18"/>
        </w:rPr>
        <w:t xml:space="preserve"> orámovanou část vyplní ČEZ</w:t>
      </w:r>
    </w:p>
    <w:p w14:paraId="2B836B1D" w14:textId="77777777" w:rsidR="00E37EEC" w:rsidRDefault="00E37EEC" w:rsidP="00E37EEC">
      <w:pPr>
        <w:pStyle w:val="Zhlav"/>
        <w:tabs>
          <w:tab w:val="clear" w:pos="4536"/>
          <w:tab w:val="left" w:pos="284"/>
          <w:tab w:val="left" w:pos="993"/>
        </w:tabs>
        <w:spacing w:after="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VP </w:t>
      </w:r>
      <w:r w:rsidR="004F078F">
        <w:rPr>
          <w:rFonts w:ascii="Arial" w:hAnsi="Arial" w:cs="Arial"/>
          <w:iCs/>
          <w:sz w:val="18"/>
          <w:szCs w:val="18"/>
        </w:rPr>
        <w:t>=</w:t>
      </w:r>
      <w:r>
        <w:rPr>
          <w:rFonts w:ascii="Arial" w:hAnsi="Arial" w:cs="Arial"/>
          <w:iCs/>
          <w:sz w:val="18"/>
          <w:szCs w:val="18"/>
        </w:rPr>
        <w:t xml:space="preserve"> vedoucí práce, OO </w:t>
      </w:r>
      <w:r w:rsidR="004F078F">
        <w:rPr>
          <w:rFonts w:ascii="Arial" w:hAnsi="Arial" w:cs="Arial"/>
          <w:iCs/>
          <w:sz w:val="18"/>
          <w:szCs w:val="18"/>
        </w:rPr>
        <w:t>=</w:t>
      </w:r>
      <w:r>
        <w:rPr>
          <w:rFonts w:ascii="Arial" w:hAnsi="Arial" w:cs="Arial"/>
          <w:iCs/>
          <w:sz w:val="18"/>
          <w:szCs w:val="18"/>
        </w:rPr>
        <w:t xml:space="preserve"> odpovědná osoba za BOZP, PO, OŽP</w:t>
      </w:r>
      <w:r w:rsidR="007255A4">
        <w:rPr>
          <w:rFonts w:ascii="Arial" w:hAnsi="Arial" w:cs="Arial"/>
          <w:iCs/>
          <w:sz w:val="18"/>
          <w:szCs w:val="18"/>
        </w:rPr>
        <w:t xml:space="preserve"> (nehodící se škrtněte</w:t>
      </w:r>
      <w:r w:rsidR="00CA4AB0">
        <w:rPr>
          <w:rFonts w:ascii="Arial" w:hAnsi="Arial" w:cs="Arial"/>
          <w:iCs/>
          <w:sz w:val="18"/>
          <w:szCs w:val="18"/>
        </w:rPr>
        <w:t xml:space="preserve">, </w:t>
      </w:r>
      <w:r w:rsidR="00CA4AB0" w:rsidRPr="00B21BD5">
        <w:rPr>
          <w:rFonts w:ascii="Arial" w:hAnsi="Arial" w:cs="Arial"/>
          <w:iCs/>
          <w:sz w:val="18"/>
          <w:szCs w:val="18"/>
        </w:rPr>
        <w:t xml:space="preserve">př. </w:t>
      </w:r>
      <w:r w:rsidR="00CA4AB0" w:rsidRPr="00B21BD5">
        <w:rPr>
          <w:rFonts w:ascii="Arial" w:hAnsi="Arial" w:cs="Arial"/>
          <w:iCs/>
          <w:dstrike/>
          <w:sz w:val="18"/>
          <w:szCs w:val="18"/>
        </w:rPr>
        <w:t>OO</w:t>
      </w:r>
      <w:r w:rsidR="007255A4" w:rsidRPr="00B21BD5">
        <w:rPr>
          <w:rFonts w:ascii="Arial" w:hAnsi="Arial" w:cs="Arial"/>
          <w:iCs/>
          <w:sz w:val="18"/>
          <w:szCs w:val="18"/>
        </w:rPr>
        <w:t>)</w:t>
      </w:r>
    </w:p>
    <w:sectPr w:rsidR="00E37EEC" w:rsidSect="00B3614A">
      <w:headerReference w:type="default" r:id="rId8"/>
      <w:pgSz w:w="11906" w:h="16838" w:code="9"/>
      <w:pgMar w:top="567" w:right="1134" w:bottom="567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D276" w14:textId="77777777" w:rsidR="00313BAA" w:rsidRDefault="00313BAA">
      <w:r>
        <w:separator/>
      </w:r>
    </w:p>
  </w:endnote>
  <w:endnote w:type="continuationSeparator" w:id="0">
    <w:p w14:paraId="078EE555" w14:textId="77777777" w:rsidR="00313BAA" w:rsidRDefault="0031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F7E6" w14:textId="77777777" w:rsidR="00313BAA" w:rsidRDefault="00313BAA">
      <w:r>
        <w:separator/>
      </w:r>
    </w:p>
  </w:footnote>
  <w:footnote w:type="continuationSeparator" w:id="0">
    <w:p w14:paraId="0087AFB9" w14:textId="77777777" w:rsidR="00313BAA" w:rsidRDefault="0031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3F71" w14:textId="77777777" w:rsidR="003A27F5" w:rsidRDefault="00313BAA" w:rsidP="00901057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7FD6C3" wp14:editId="0F5ED57A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3" name="MSIPCM6ade412e94fb6ad7e30fa3da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8E61D" w14:textId="77777777" w:rsidR="00313BAA" w:rsidRPr="00313BAA" w:rsidRDefault="00313BAA" w:rsidP="00313BA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3BA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FD6C3" id="_x0000_t202" coordsize="21600,21600" o:spt="202" path="m,l,21600r21600,l21600,xe">
              <v:stroke joinstyle="miter"/>
              <v:path gradientshapeok="t" o:connecttype="rect"/>
            </v:shapetype>
            <v:shape id="MSIPCM6ade412e94fb6ad7e30fa3da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B9W3A5GAIAACUEAAAOAAAAAAAAAAAAAAAAAC4CAABkcnMvZTJvRG9jLnhtbFBLAQItABQABgAI&#10;AAAAIQDeIiDi3AAAAAcBAAAPAAAAAAAAAAAAAAAAAHIEAABkcnMvZG93bnJldi54bWxQSwUGAAAA&#10;AAQABADzAAAAewUAAAAA&#10;" o:allowincell="f" filled="f" stroked="f" strokeweight=".5pt">
              <v:fill o:detectmouseclick="t"/>
              <v:textbox inset=",0,30pt,0">
                <w:txbxContent>
                  <w:p w14:paraId="00A8E61D" w14:textId="77777777" w:rsidR="00313BAA" w:rsidRPr="00313BAA" w:rsidRDefault="00313BAA" w:rsidP="00313BA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3BAA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3093E9" w14:textId="77777777" w:rsidR="00901057" w:rsidRPr="00901057" w:rsidRDefault="00901057" w:rsidP="00B3614A">
    <w:pPr>
      <w:pStyle w:val="Zhlav"/>
      <w:rPr>
        <w:rFonts w:ascii="Arial" w:hAnsi="Arial" w:cs="Arial"/>
        <w:sz w:val="20"/>
        <w:szCs w:val="20"/>
      </w:rPr>
    </w:pPr>
    <w:r w:rsidRPr="00901057">
      <w:rPr>
        <w:rFonts w:ascii="Arial" w:hAnsi="Arial" w:cs="Arial"/>
        <w:sz w:val="20"/>
        <w:szCs w:val="20"/>
      </w:rPr>
      <w:t>ČEZ_FO_</w:t>
    </w:r>
    <w:r w:rsidR="00A4069F" w:rsidRPr="00901057">
      <w:rPr>
        <w:rFonts w:ascii="Arial" w:hAnsi="Arial" w:cs="Arial"/>
        <w:sz w:val="20"/>
        <w:szCs w:val="20"/>
      </w:rPr>
      <w:t>0753r</w:t>
    </w:r>
    <w:r w:rsidR="00B21BD5">
      <w:rPr>
        <w:rFonts w:ascii="Arial" w:hAnsi="Arial" w:cs="Arial"/>
        <w:sz w:val="20"/>
        <w:szCs w:val="20"/>
      </w:rPr>
      <w:t>0</w:t>
    </w:r>
    <w:r w:rsidR="00B3614A">
      <w:rPr>
        <w:rFonts w:ascii="Arial" w:hAnsi="Arial" w:cs="Arial"/>
        <w:sz w:val="20"/>
        <w:szCs w:val="20"/>
      </w:rPr>
      <w:t>4</w:t>
    </w:r>
  </w:p>
  <w:p w14:paraId="08A744E4" w14:textId="77777777" w:rsidR="00901057" w:rsidRDefault="00901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 w15:restartNumberingAfterBreak="0">
    <w:nsid w:val="11290D54"/>
    <w:multiLevelType w:val="hybridMultilevel"/>
    <w:tmpl w:val="27180E60"/>
    <w:lvl w:ilvl="0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2A4390"/>
    <w:multiLevelType w:val="hybridMultilevel"/>
    <w:tmpl w:val="3D8206E2"/>
    <w:lvl w:ilvl="0" w:tplc="550E8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A3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EF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6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CB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8F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8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0955"/>
    <w:multiLevelType w:val="hybridMultilevel"/>
    <w:tmpl w:val="15D6F0D0"/>
    <w:lvl w:ilvl="0" w:tplc="DBAE330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3AF453CA"/>
    <w:multiLevelType w:val="hybridMultilevel"/>
    <w:tmpl w:val="66903CE0"/>
    <w:lvl w:ilvl="0" w:tplc="D144A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C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4B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AD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0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21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6C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2796"/>
    <w:multiLevelType w:val="hybridMultilevel"/>
    <w:tmpl w:val="BD74B430"/>
    <w:lvl w:ilvl="0" w:tplc="E63660E8">
      <w:start w:val="20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6C3ED3"/>
    <w:multiLevelType w:val="hybridMultilevel"/>
    <w:tmpl w:val="BE30BF20"/>
    <w:lvl w:ilvl="0" w:tplc="A26A3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36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7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4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0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2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0B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48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7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3F00"/>
    <w:multiLevelType w:val="hybridMultilevel"/>
    <w:tmpl w:val="B8504ED0"/>
    <w:lvl w:ilvl="0" w:tplc="D49E4B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37CD4"/>
    <w:multiLevelType w:val="hybridMultilevel"/>
    <w:tmpl w:val="4DECF02E"/>
    <w:lvl w:ilvl="0" w:tplc="B7DE6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A5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6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5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4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07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0F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B337B"/>
    <w:multiLevelType w:val="hybridMultilevel"/>
    <w:tmpl w:val="7974CFCE"/>
    <w:lvl w:ilvl="0" w:tplc="C13CA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4205A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49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4F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3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4E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47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23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C6E2E"/>
    <w:multiLevelType w:val="hybridMultilevel"/>
    <w:tmpl w:val="E432DE3A"/>
    <w:lvl w:ilvl="0" w:tplc="5CEE69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03EC9"/>
    <w:multiLevelType w:val="hybridMultilevel"/>
    <w:tmpl w:val="C54218A6"/>
    <w:lvl w:ilvl="0" w:tplc="09485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660E8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43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66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20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A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82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EC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81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62549"/>
    <w:multiLevelType w:val="hybridMultilevel"/>
    <w:tmpl w:val="4B86A474"/>
    <w:lvl w:ilvl="0" w:tplc="53F2E8C0">
      <w:start w:val="1"/>
      <w:numFmt w:val="bullet"/>
      <w:pStyle w:val="Sty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AA"/>
    <w:rsid w:val="00004B8D"/>
    <w:rsid w:val="00015F51"/>
    <w:rsid w:val="000257EC"/>
    <w:rsid w:val="00036E9F"/>
    <w:rsid w:val="00043434"/>
    <w:rsid w:val="000472E1"/>
    <w:rsid w:val="0005200E"/>
    <w:rsid w:val="000755D6"/>
    <w:rsid w:val="00075F5A"/>
    <w:rsid w:val="00076BBB"/>
    <w:rsid w:val="000834B3"/>
    <w:rsid w:val="000856D5"/>
    <w:rsid w:val="000A68C3"/>
    <w:rsid w:val="000B62D5"/>
    <w:rsid w:val="000C24D4"/>
    <w:rsid w:val="000C4B23"/>
    <w:rsid w:val="000D44D3"/>
    <w:rsid w:val="0010664C"/>
    <w:rsid w:val="0011709B"/>
    <w:rsid w:val="00120963"/>
    <w:rsid w:val="001214DF"/>
    <w:rsid w:val="00130082"/>
    <w:rsid w:val="001404E9"/>
    <w:rsid w:val="00171E9C"/>
    <w:rsid w:val="00174212"/>
    <w:rsid w:val="001853D6"/>
    <w:rsid w:val="00194A74"/>
    <w:rsid w:val="001A7CD2"/>
    <w:rsid w:val="001B7A0D"/>
    <w:rsid w:val="001D183F"/>
    <w:rsid w:val="001F0E2E"/>
    <w:rsid w:val="00213A26"/>
    <w:rsid w:val="00222557"/>
    <w:rsid w:val="002435B3"/>
    <w:rsid w:val="0025221B"/>
    <w:rsid w:val="00255EB2"/>
    <w:rsid w:val="00266409"/>
    <w:rsid w:val="00267E1B"/>
    <w:rsid w:val="00272945"/>
    <w:rsid w:val="002826F9"/>
    <w:rsid w:val="00283702"/>
    <w:rsid w:val="00285C15"/>
    <w:rsid w:val="00286BC3"/>
    <w:rsid w:val="002A4ADE"/>
    <w:rsid w:val="002A7B27"/>
    <w:rsid w:val="002B3550"/>
    <w:rsid w:val="002B5E0A"/>
    <w:rsid w:val="002D100B"/>
    <w:rsid w:val="002F670C"/>
    <w:rsid w:val="002F7981"/>
    <w:rsid w:val="00313BAA"/>
    <w:rsid w:val="003400CA"/>
    <w:rsid w:val="00342D14"/>
    <w:rsid w:val="00352AD8"/>
    <w:rsid w:val="00387797"/>
    <w:rsid w:val="003A185E"/>
    <w:rsid w:val="003A27F5"/>
    <w:rsid w:val="003B1555"/>
    <w:rsid w:val="003C2F9D"/>
    <w:rsid w:val="003C4288"/>
    <w:rsid w:val="003C44E7"/>
    <w:rsid w:val="003D25E1"/>
    <w:rsid w:val="00403589"/>
    <w:rsid w:val="00432322"/>
    <w:rsid w:val="00445AB3"/>
    <w:rsid w:val="00450542"/>
    <w:rsid w:val="004522BB"/>
    <w:rsid w:val="00455FA7"/>
    <w:rsid w:val="00482E86"/>
    <w:rsid w:val="00490FB0"/>
    <w:rsid w:val="00494575"/>
    <w:rsid w:val="0049682D"/>
    <w:rsid w:val="00497CC0"/>
    <w:rsid w:val="004D1073"/>
    <w:rsid w:val="004F078F"/>
    <w:rsid w:val="00517E88"/>
    <w:rsid w:val="00523FF7"/>
    <w:rsid w:val="005407C3"/>
    <w:rsid w:val="00547DB3"/>
    <w:rsid w:val="00561602"/>
    <w:rsid w:val="00581E73"/>
    <w:rsid w:val="005A0E54"/>
    <w:rsid w:val="005A12AC"/>
    <w:rsid w:val="005A2757"/>
    <w:rsid w:val="005D7278"/>
    <w:rsid w:val="005D73CA"/>
    <w:rsid w:val="005F1B35"/>
    <w:rsid w:val="005F5270"/>
    <w:rsid w:val="005F55C8"/>
    <w:rsid w:val="00603C0A"/>
    <w:rsid w:val="0062166E"/>
    <w:rsid w:val="00650EF1"/>
    <w:rsid w:val="00666494"/>
    <w:rsid w:val="00675B61"/>
    <w:rsid w:val="00681559"/>
    <w:rsid w:val="006A3971"/>
    <w:rsid w:val="006C7DAD"/>
    <w:rsid w:val="006D1196"/>
    <w:rsid w:val="006E0157"/>
    <w:rsid w:val="006E59F5"/>
    <w:rsid w:val="006F2679"/>
    <w:rsid w:val="006F3E84"/>
    <w:rsid w:val="006F5DBD"/>
    <w:rsid w:val="007075D4"/>
    <w:rsid w:val="00716AEC"/>
    <w:rsid w:val="007255A4"/>
    <w:rsid w:val="007369F4"/>
    <w:rsid w:val="00741A8D"/>
    <w:rsid w:val="007438FF"/>
    <w:rsid w:val="0076254A"/>
    <w:rsid w:val="00764589"/>
    <w:rsid w:val="00780A89"/>
    <w:rsid w:val="007B7ADA"/>
    <w:rsid w:val="007D186B"/>
    <w:rsid w:val="007D2CD9"/>
    <w:rsid w:val="008020CD"/>
    <w:rsid w:val="00814007"/>
    <w:rsid w:val="00820FB6"/>
    <w:rsid w:val="00825233"/>
    <w:rsid w:val="00830F72"/>
    <w:rsid w:val="008320FC"/>
    <w:rsid w:val="0084159F"/>
    <w:rsid w:val="008859A9"/>
    <w:rsid w:val="00886798"/>
    <w:rsid w:val="008869E4"/>
    <w:rsid w:val="008A58B0"/>
    <w:rsid w:val="008B4B29"/>
    <w:rsid w:val="008C254F"/>
    <w:rsid w:val="008C34FD"/>
    <w:rsid w:val="008D7A04"/>
    <w:rsid w:val="00901057"/>
    <w:rsid w:val="00903B33"/>
    <w:rsid w:val="0094697D"/>
    <w:rsid w:val="00960933"/>
    <w:rsid w:val="00964244"/>
    <w:rsid w:val="00970D08"/>
    <w:rsid w:val="0098397A"/>
    <w:rsid w:val="009861AE"/>
    <w:rsid w:val="009959E5"/>
    <w:rsid w:val="009C0289"/>
    <w:rsid w:val="009C7FD5"/>
    <w:rsid w:val="009D7C0D"/>
    <w:rsid w:val="009E6FAB"/>
    <w:rsid w:val="009F3A35"/>
    <w:rsid w:val="00A006C3"/>
    <w:rsid w:val="00A11B7F"/>
    <w:rsid w:val="00A12B9B"/>
    <w:rsid w:val="00A218C2"/>
    <w:rsid w:val="00A22724"/>
    <w:rsid w:val="00A4069F"/>
    <w:rsid w:val="00A43461"/>
    <w:rsid w:val="00A603DD"/>
    <w:rsid w:val="00A643BE"/>
    <w:rsid w:val="00A67A11"/>
    <w:rsid w:val="00A82194"/>
    <w:rsid w:val="00AB1866"/>
    <w:rsid w:val="00AB3422"/>
    <w:rsid w:val="00AC13B5"/>
    <w:rsid w:val="00AC54DC"/>
    <w:rsid w:val="00AD5B6B"/>
    <w:rsid w:val="00AF367C"/>
    <w:rsid w:val="00B21BD5"/>
    <w:rsid w:val="00B26730"/>
    <w:rsid w:val="00B32691"/>
    <w:rsid w:val="00B32AFB"/>
    <w:rsid w:val="00B3614A"/>
    <w:rsid w:val="00B464D5"/>
    <w:rsid w:val="00B5532C"/>
    <w:rsid w:val="00B65730"/>
    <w:rsid w:val="00B67C24"/>
    <w:rsid w:val="00B71AE5"/>
    <w:rsid w:val="00B948DF"/>
    <w:rsid w:val="00BA040B"/>
    <w:rsid w:val="00C02405"/>
    <w:rsid w:val="00C07780"/>
    <w:rsid w:val="00C1051B"/>
    <w:rsid w:val="00C1208A"/>
    <w:rsid w:val="00C31B62"/>
    <w:rsid w:val="00C40D47"/>
    <w:rsid w:val="00C437B8"/>
    <w:rsid w:val="00C518FD"/>
    <w:rsid w:val="00C60DA0"/>
    <w:rsid w:val="00C76E9D"/>
    <w:rsid w:val="00C801A9"/>
    <w:rsid w:val="00C84735"/>
    <w:rsid w:val="00C91366"/>
    <w:rsid w:val="00CA4AB0"/>
    <w:rsid w:val="00CB425E"/>
    <w:rsid w:val="00CC54B2"/>
    <w:rsid w:val="00CC6081"/>
    <w:rsid w:val="00CD27AB"/>
    <w:rsid w:val="00D54E38"/>
    <w:rsid w:val="00D56DE4"/>
    <w:rsid w:val="00D62064"/>
    <w:rsid w:val="00D65036"/>
    <w:rsid w:val="00D9382A"/>
    <w:rsid w:val="00DC7A46"/>
    <w:rsid w:val="00DF1062"/>
    <w:rsid w:val="00E00A84"/>
    <w:rsid w:val="00E07857"/>
    <w:rsid w:val="00E256F0"/>
    <w:rsid w:val="00E37EEC"/>
    <w:rsid w:val="00E476C2"/>
    <w:rsid w:val="00E50BD7"/>
    <w:rsid w:val="00E61B89"/>
    <w:rsid w:val="00E64F66"/>
    <w:rsid w:val="00E658DC"/>
    <w:rsid w:val="00E67AD9"/>
    <w:rsid w:val="00E67E16"/>
    <w:rsid w:val="00EA584E"/>
    <w:rsid w:val="00EA60B8"/>
    <w:rsid w:val="00EC398E"/>
    <w:rsid w:val="00EC5E2C"/>
    <w:rsid w:val="00ED154A"/>
    <w:rsid w:val="00EF1D5F"/>
    <w:rsid w:val="00F044DB"/>
    <w:rsid w:val="00F11C3F"/>
    <w:rsid w:val="00F17951"/>
    <w:rsid w:val="00F30CC4"/>
    <w:rsid w:val="00F322B7"/>
    <w:rsid w:val="00F32CA3"/>
    <w:rsid w:val="00F43315"/>
    <w:rsid w:val="00F6681B"/>
    <w:rsid w:val="00F71CD3"/>
    <w:rsid w:val="00F72505"/>
    <w:rsid w:val="00F84B49"/>
    <w:rsid w:val="00F962BE"/>
    <w:rsid w:val="00FA32B8"/>
    <w:rsid w:val="00FB752F"/>
    <w:rsid w:val="00FC26FA"/>
    <w:rsid w:val="00FC316D"/>
    <w:rsid w:val="00FC443B"/>
    <w:rsid w:val="00FF623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838C2"/>
  <w15:chartTrackingRefBased/>
  <w15:docId w15:val="{904CF23E-3DDD-4CDF-AB5C-CF8FD3DD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254A"/>
    <w:rPr>
      <w:rFonts w:eastAsia="Calibri"/>
      <w:sz w:val="24"/>
      <w:szCs w:val="24"/>
    </w:rPr>
  </w:style>
  <w:style w:type="paragraph" w:styleId="Nadpis1">
    <w:name w:val="heading 1"/>
    <w:basedOn w:val="Normln"/>
    <w:next w:val="Normal1"/>
    <w:qFormat/>
    <w:rsid w:val="00272945"/>
    <w:pPr>
      <w:keepNext/>
      <w:numPr>
        <w:numId w:val="10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eastAsia="Times New Roman"/>
      <w:b/>
      <w:bCs/>
      <w:caps/>
      <w:u w:val="single"/>
    </w:rPr>
  </w:style>
  <w:style w:type="paragraph" w:styleId="Nadpis2">
    <w:name w:val="heading 2"/>
    <w:basedOn w:val="Normln"/>
    <w:next w:val="Normln"/>
    <w:qFormat/>
    <w:rsid w:val="00272945"/>
    <w:pPr>
      <w:keepNext/>
      <w:numPr>
        <w:ilvl w:val="1"/>
        <w:numId w:val="10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qFormat/>
    <w:rsid w:val="00272945"/>
    <w:pPr>
      <w:keepNext/>
      <w:numPr>
        <w:ilvl w:val="2"/>
        <w:numId w:val="10"/>
      </w:numPr>
      <w:overflowPunct w:val="0"/>
      <w:autoSpaceDE w:val="0"/>
      <w:autoSpaceDN w:val="0"/>
      <w:adjustRightInd w:val="0"/>
      <w:spacing w:before="240"/>
      <w:jc w:val="both"/>
      <w:textAlignment w:val="baseline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qFormat/>
    <w:rsid w:val="00272945"/>
    <w:pPr>
      <w:keepNext/>
      <w:numPr>
        <w:ilvl w:val="3"/>
        <w:numId w:val="10"/>
      </w:numPr>
      <w:overflowPunct w:val="0"/>
      <w:autoSpaceDE w:val="0"/>
      <w:autoSpaceDN w:val="0"/>
      <w:adjustRightInd w:val="0"/>
      <w:spacing w:before="240"/>
      <w:jc w:val="both"/>
      <w:textAlignment w:val="baseline"/>
      <w:outlineLvl w:val="3"/>
    </w:pPr>
    <w:rPr>
      <w:rFonts w:eastAsia="Times New Roman"/>
      <w:b/>
      <w:bCs/>
      <w:u w:val="single"/>
    </w:rPr>
  </w:style>
  <w:style w:type="paragraph" w:styleId="Nadpis5">
    <w:name w:val="heading 5"/>
    <w:basedOn w:val="Normln"/>
    <w:next w:val="Normln"/>
    <w:qFormat/>
    <w:rsid w:val="00272945"/>
    <w:pPr>
      <w:keepNext/>
      <w:numPr>
        <w:ilvl w:val="4"/>
        <w:numId w:val="10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qFormat/>
    <w:rsid w:val="00272945"/>
    <w:pPr>
      <w:keepNext/>
      <w:numPr>
        <w:ilvl w:val="5"/>
        <w:numId w:val="10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qFormat/>
    <w:rsid w:val="00272945"/>
    <w:pPr>
      <w:keepNext/>
      <w:numPr>
        <w:ilvl w:val="6"/>
        <w:numId w:val="10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qFormat/>
    <w:rsid w:val="00272945"/>
    <w:pPr>
      <w:keepNext/>
      <w:numPr>
        <w:ilvl w:val="7"/>
        <w:numId w:val="10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b/>
      <w:bCs/>
    </w:rPr>
  </w:style>
  <w:style w:type="paragraph" w:styleId="Nadpis9">
    <w:name w:val="heading 9"/>
    <w:basedOn w:val="Normln"/>
    <w:next w:val="Normln"/>
    <w:qFormat/>
    <w:rsid w:val="00272945"/>
    <w:pPr>
      <w:numPr>
        <w:ilvl w:val="8"/>
        <w:numId w:val="10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76254A"/>
    <w:rPr>
      <w:rFonts w:ascii="Arial" w:hAnsi="Arial" w:cs="Arial"/>
      <w:sz w:val="20"/>
      <w:szCs w:val="22"/>
    </w:rPr>
  </w:style>
  <w:style w:type="character" w:styleId="Hypertextovodkaz">
    <w:name w:val="Hyperlink"/>
    <w:rsid w:val="0076254A"/>
    <w:rPr>
      <w:color w:val="0000FF"/>
      <w:u w:val="single"/>
    </w:rPr>
  </w:style>
  <w:style w:type="paragraph" w:styleId="Rozloendokumentu">
    <w:name w:val="Document Map"/>
    <w:basedOn w:val="Normln"/>
    <w:semiHidden/>
    <w:rsid w:val="00561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EF1D5F"/>
    <w:rPr>
      <w:sz w:val="16"/>
      <w:szCs w:val="16"/>
    </w:rPr>
  </w:style>
  <w:style w:type="paragraph" w:styleId="Textkomente">
    <w:name w:val="annotation text"/>
    <w:basedOn w:val="Normln"/>
    <w:semiHidden/>
    <w:rsid w:val="00EF1D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1D5F"/>
    <w:rPr>
      <w:b/>
      <w:bCs/>
    </w:rPr>
  </w:style>
  <w:style w:type="paragraph" w:styleId="Textbubliny">
    <w:name w:val="Balloon Text"/>
    <w:basedOn w:val="Normln"/>
    <w:semiHidden/>
    <w:rsid w:val="00EF1D5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04B8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7438FF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ln"/>
    <w:rsid w:val="00272945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eastAsia="Times New Roman"/>
    </w:rPr>
  </w:style>
  <w:style w:type="paragraph" w:customStyle="1" w:styleId="Styl3">
    <w:name w:val="Styl3"/>
    <w:basedOn w:val="Normln"/>
    <w:rsid w:val="00352AD8"/>
    <w:pPr>
      <w:numPr>
        <w:numId w:val="12"/>
      </w:numPr>
    </w:pPr>
  </w:style>
  <w:style w:type="character" w:customStyle="1" w:styleId="ZhlavChar">
    <w:name w:val="Záhlaví Char"/>
    <w:link w:val="Zhlav"/>
    <w:uiPriority w:val="99"/>
    <w:rsid w:val="0090105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chnermar\AppData\Local\Microsoft\Windows\INetCache\IE\A07WN1JV\&#268;EZ_FO_0753r0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8619-FF68-41FA-8BBD-B130B09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ČEZ_FO_0753r04</Template>
  <TotalTime>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položky formuláře:</vt:lpstr>
    </vt:vector>
  </TitlesOfParts>
  <Company>ČEZData,s.r.o.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položky formuláře:</dc:title>
  <dc:subject/>
  <dc:creator>Eichner Martin</dc:creator>
  <cp:keywords/>
  <cp:lastModifiedBy>Eichner Martin</cp:lastModifiedBy>
  <cp:revision>1</cp:revision>
  <cp:lastPrinted>2016-03-11T14:13:00Z</cp:lastPrinted>
  <dcterms:created xsi:type="dcterms:W3CDTF">2023-05-15T11:18:00Z</dcterms:created>
  <dcterms:modified xsi:type="dcterms:W3CDTF">2023-05-15T11:19:00Z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2a7b2d-05f3-467a-992c-a02a468b668c_Enabled">
    <vt:lpwstr>true</vt:lpwstr>
  </property>
  <property fmtid="{D5CDD505-2E9C-101B-9397-08002B2CF9AE}" pid="3" name="MSIP_Label_8b2a7b2d-05f3-467a-992c-a02a468b668c_SetDate">
    <vt:lpwstr>2023-05-15T11:19:03Z</vt:lpwstr>
  </property>
  <property fmtid="{D5CDD505-2E9C-101B-9397-08002B2CF9AE}" pid="4" name="MSIP_Label_8b2a7b2d-05f3-467a-992c-a02a468b668c_Method">
    <vt:lpwstr>Privileged</vt:lpwstr>
  </property>
  <property fmtid="{D5CDD505-2E9C-101B-9397-08002B2CF9AE}" pid="5" name="MSIP_Label_8b2a7b2d-05f3-467a-992c-a02a468b668c_Name">
    <vt:lpwstr>L00095</vt:lpwstr>
  </property>
  <property fmtid="{D5CDD505-2E9C-101B-9397-08002B2CF9AE}" pid="6" name="MSIP_Label_8b2a7b2d-05f3-467a-992c-a02a468b668c_SiteId">
    <vt:lpwstr>b233f9e1-5599-4693-9cef-38858fe25406</vt:lpwstr>
  </property>
  <property fmtid="{D5CDD505-2E9C-101B-9397-08002B2CF9AE}" pid="7" name="MSIP_Label_8b2a7b2d-05f3-467a-992c-a02a468b668c_ActionId">
    <vt:lpwstr>46709c76-cc97-4484-9f7d-6cba6366a2f6</vt:lpwstr>
  </property>
  <property fmtid="{D5CDD505-2E9C-101B-9397-08002B2CF9AE}" pid="8" name="MSIP_Label_8b2a7b2d-05f3-467a-992c-a02a468b668c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CEZ:CEZ-DS:C</vt:lpwstr>
  </property>
  <property fmtid="{D5CDD505-2E9C-101B-9397-08002B2CF9AE}" pid="11" name="CEZ_MIPLabelName">
    <vt:lpwstr>Internal-CEZ-DS</vt:lpwstr>
  </property>
</Properties>
</file>